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280E1" w14:textId="77777777" w:rsidR="008E4EF6" w:rsidRDefault="00463071" w:rsidP="008E4EF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6F63A" wp14:editId="2480FBA5">
                <wp:simplePos x="0" y="0"/>
                <wp:positionH relativeFrom="page">
                  <wp:posOffset>279400</wp:posOffset>
                </wp:positionH>
                <wp:positionV relativeFrom="page">
                  <wp:posOffset>6667500</wp:posOffset>
                </wp:positionV>
                <wp:extent cx="7218680" cy="2314575"/>
                <wp:effectExtent l="0" t="0" r="0" b="22225"/>
                <wp:wrapTight wrapText="bothSides">
                  <wp:wrapPolygon edited="0">
                    <wp:start x="76" y="0"/>
                    <wp:lineTo x="76" y="21570"/>
                    <wp:lineTo x="21433" y="21570"/>
                    <wp:lineTo x="21433" y="0"/>
                    <wp:lineTo x="76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68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5D1D75" w14:textId="77777777" w:rsidR="00B41084" w:rsidRPr="000E03E8" w:rsidRDefault="00B41084" w:rsidP="0013554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03E8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Founded in 1887, </w:t>
                            </w:r>
                            <w:r w:rsidRPr="000E03E8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The Cento</w:t>
                            </w:r>
                            <w:r w:rsidRPr="000E03E8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is the sole student newspaper for the Centre community. </w:t>
                            </w:r>
                            <w:r w:rsidRPr="00B41084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The Cento</w:t>
                            </w:r>
                            <w:r w:rsidRPr="000E03E8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is </w:t>
                            </w:r>
                            <w:r w:rsidRPr="000E03E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written and designed solely by Centre students</w:t>
                            </w:r>
                            <w:r w:rsidRPr="000E03E8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is printed at the </w:t>
                            </w:r>
                            <w:r w:rsidRPr="000E03E8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Herald-Leader</w:t>
                            </w:r>
                            <w:r w:rsidRPr="000E03E8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 Lexington, KY with 1,500 copies for each issue.</w:t>
                            </w:r>
                          </w:p>
                          <w:p w14:paraId="6A3FD5B0" w14:textId="77777777" w:rsidR="00B41084" w:rsidRPr="000E03E8" w:rsidRDefault="00B41084" w:rsidP="0013554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DF5A604" w14:textId="77777777" w:rsidR="00B41084" w:rsidRPr="000E03E8" w:rsidRDefault="00B41084" w:rsidP="0013554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03E8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Each year we </w:t>
                            </w:r>
                            <w:r w:rsidRPr="00B4108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publish 10 issues</w:t>
                            </w:r>
                            <w:r w:rsidRPr="000E03E8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distribute them to fourteen on-campus locations. These papers reach 1,381 students and around 500 members of the faculty and staff, many of who live in the Danville area.</w:t>
                            </w:r>
                          </w:p>
                          <w:p w14:paraId="43EEC291" w14:textId="77777777" w:rsidR="00B41084" w:rsidRDefault="00B41084" w:rsidP="0013554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9AB09B8" w14:textId="77777777" w:rsidR="00B41084" w:rsidRDefault="00B41084" w:rsidP="0013554C">
                            <w:pPr>
                              <w:pStyle w:val="Heading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1A0B7E6" w14:textId="77777777" w:rsidR="00B41084" w:rsidRPr="0013554C" w:rsidRDefault="00B41084" w:rsidP="0013554C">
                            <w:pPr>
                              <w:pStyle w:val="Heading2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2pt;margin-top:525pt;width:568.4pt;height:1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" mv:complextextbox="1" filled="f" stroked="f">
                <v:textbox inset=",0,,0">
                  <w:txbxContent>
                    <w:p w14:paraId="175D1D75" w14:textId="77777777" w:rsidR="00B41084" w:rsidRPr="000E03E8" w:rsidRDefault="00B41084" w:rsidP="0013554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E03E8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Founded in 1887, </w:t>
                      </w:r>
                      <w:r w:rsidRPr="000E03E8">
                        <w:rPr>
                          <w:rFonts w:ascii="Century Gothic" w:hAnsi="Century Gothic"/>
                          <w:i/>
                          <w:color w:val="FFFFFF" w:themeColor="background1"/>
                          <w:sz w:val="32"/>
                          <w:szCs w:val="32"/>
                        </w:rPr>
                        <w:t>The Cento</w:t>
                      </w:r>
                      <w:r w:rsidRPr="000E03E8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 is the sole student newspaper for the Centre community. </w:t>
                      </w:r>
                      <w:r w:rsidRPr="00B41084">
                        <w:rPr>
                          <w:rFonts w:ascii="Century Gothic" w:hAnsi="Century Gothic"/>
                          <w:i/>
                          <w:color w:val="FFFFFF" w:themeColor="background1"/>
                          <w:sz w:val="32"/>
                          <w:szCs w:val="32"/>
                        </w:rPr>
                        <w:t>The Cento</w:t>
                      </w:r>
                      <w:r w:rsidRPr="000E03E8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 is </w:t>
                      </w:r>
                      <w:r w:rsidRPr="000E03E8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written and designed solely by Centre students</w:t>
                      </w:r>
                      <w:r w:rsidRPr="000E03E8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 and is printed at the </w:t>
                      </w:r>
                      <w:r w:rsidRPr="000E03E8">
                        <w:rPr>
                          <w:rFonts w:ascii="Century Gothic" w:hAnsi="Century Gothic"/>
                          <w:i/>
                          <w:color w:val="FFFFFF" w:themeColor="background1"/>
                          <w:sz w:val="32"/>
                          <w:szCs w:val="32"/>
                        </w:rPr>
                        <w:t>Herald-Leader</w:t>
                      </w:r>
                      <w:r w:rsidRPr="000E03E8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 in Lexington, KY with 1,500 copies for each issue.</w:t>
                      </w:r>
                    </w:p>
                    <w:p w14:paraId="6A3FD5B0" w14:textId="77777777" w:rsidR="00B41084" w:rsidRPr="000E03E8" w:rsidRDefault="00B41084" w:rsidP="0013554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DF5A604" w14:textId="77777777" w:rsidR="00B41084" w:rsidRPr="000E03E8" w:rsidRDefault="00B41084" w:rsidP="0013554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E03E8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Each year we </w:t>
                      </w:r>
                      <w:r w:rsidRPr="00B41084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publish 10 issues</w:t>
                      </w:r>
                      <w:r w:rsidRPr="000E03E8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 and distribute them to fourteen on-campus locations. These papers reach 1,381 students and around 500 members of the faculty and staff, many of who live in the Danville area.</w:t>
                      </w:r>
                    </w:p>
                    <w:p w14:paraId="43EEC291" w14:textId="77777777" w:rsidR="00B41084" w:rsidRDefault="00B41084" w:rsidP="0013554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9AB09B8" w14:textId="77777777" w:rsidR="00B41084" w:rsidRDefault="00B41084" w:rsidP="0013554C">
                      <w:pPr>
                        <w:pStyle w:val="Heading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1A0B7E6" w14:textId="77777777" w:rsidR="00B41084" w:rsidRPr="0013554C" w:rsidRDefault="00B41084" w:rsidP="0013554C">
                      <w:pPr>
                        <w:pStyle w:val="Heading2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2A3FD" wp14:editId="2E99D97B">
                <wp:simplePos x="0" y="0"/>
                <wp:positionH relativeFrom="page">
                  <wp:posOffset>269240</wp:posOffset>
                </wp:positionH>
                <wp:positionV relativeFrom="page">
                  <wp:posOffset>5715635</wp:posOffset>
                </wp:positionV>
                <wp:extent cx="7218680" cy="672465"/>
                <wp:effectExtent l="0" t="0" r="0" b="13335"/>
                <wp:wrapTight wrapText="bothSides">
                  <wp:wrapPolygon edited="0">
                    <wp:start x="76" y="0"/>
                    <wp:lineTo x="76" y="21212"/>
                    <wp:lineTo x="21433" y="21212"/>
                    <wp:lineTo x="21433" y="0"/>
                    <wp:lineTo x="76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6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B0A95C" w14:textId="77777777" w:rsidR="00B41084" w:rsidRPr="00463071" w:rsidRDefault="00B41084" w:rsidP="008E4EF6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w:r w:rsidRPr="00463071">
                              <w:rPr>
                                <w:sz w:val="96"/>
                                <w:szCs w:val="96"/>
                              </w:rPr>
                              <w:t>About The Cento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1.2pt;margin-top:450.05pt;width:568.4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" filled="f" stroked="f">
                <v:textbox inset=",0,,0">
                  <w:txbxContent>
                    <w:p w14:paraId="72B0A95C" w14:textId="77777777" w:rsidR="00B41084" w:rsidRPr="00463071" w:rsidRDefault="00B41084" w:rsidP="008E4EF6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w:r w:rsidRPr="00463071">
                        <w:rPr>
                          <w:sz w:val="96"/>
                          <w:szCs w:val="96"/>
                        </w:rPr>
                        <w:t>About The Cento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3554C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5F3922D8" wp14:editId="2DFA9D2C">
                <wp:simplePos x="0" y="0"/>
                <wp:positionH relativeFrom="page">
                  <wp:posOffset>269240</wp:posOffset>
                </wp:positionH>
                <wp:positionV relativeFrom="page">
                  <wp:posOffset>2146300</wp:posOffset>
                </wp:positionV>
                <wp:extent cx="7223760" cy="260286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602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8000"/>
                          </a:srgb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939746" w14:textId="77777777" w:rsidR="00B41084" w:rsidRPr="0013554C" w:rsidRDefault="00B41084" w:rsidP="008E4EF6">
                            <w:pPr>
                              <w:pStyle w:val="Title"/>
                              <w:rPr>
                                <w:rFonts w:ascii="Century Gothic" w:hAnsi="Century Gothic"/>
                                <w:b/>
                                <w:sz w:val="144"/>
                                <w:szCs w:val="144"/>
                              </w:rPr>
                            </w:pPr>
                            <w:r w:rsidRPr="0013554C">
                              <w:rPr>
                                <w:rFonts w:ascii="Century Gothic" w:hAnsi="Century Gothic"/>
                                <w:b/>
                                <w:sz w:val="144"/>
                                <w:szCs w:val="144"/>
                              </w:rPr>
                              <w:t>SUBSCRIBE TO THE CENTO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1.2pt;margin-top:169pt;width:568.8pt;height:204.95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" stroked="f">
                <v:fill opacity="24929f"/>
                <v:textbox>
                  <w:txbxContent>
                    <w:p w14:paraId="6D939746" w14:textId="77777777" w:rsidR="00B41084" w:rsidRPr="0013554C" w:rsidRDefault="00B41084" w:rsidP="008E4EF6">
                      <w:pPr>
                        <w:pStyle w:val="Title"/>
                        <w:rPr>
                          <w:rFonts w:ascii="Century Gothic" w:hAnsi="Century Gothic"/>
                          <w:b/>
                          <w:sz w:val="144"/>
                          <w:szCs w:val="144"/>
                        </w:rPr>
                      </w:pPr>
                      <w:r w:rsidRPr="0013554C">
                        <w:rPr>
                          <w:rFonts w:ascii="Century Gothic" w:hAnsi="Century Gothic"/>
                          <w:b/>
                          <w:sz w:val="144"/>
                          <w:szCs w:val="144"/>
                        </w:rPr>
                        <w:t>SUBSCRIBE TO THE CENTO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3554C">
        <w:rPr>
          <w:noProof/>
        </w:rPr>
        <w:drawing>
          <wp:anchor distT="0" distB="0" distL="114300" distR="114300" simplePos="0" relativeHeight="251663360" behindDoc="0" locked="0" layoutInCell="1" allowOverlap="1" wp14:anchorId="026C7F9F" wp14:editId="1768BA0D">
            <wp:simplePos x="0" y="0"/>
            <wp:positionH relativeFrom="page">
              <wp:posOffset>268605</wp:posOffset>
            </wp:positionH>
            <wp:positionV relativeFrom="page">
              <wp:posOffset>274320</wp:posOffset>
            </wp:positionV>
            <wp:extent cx="7228205" cy="5745480"/>
            <wp:effectExtent l="25400" t="25400" r="36195" b="20320"/>
            <wp:wrapThrough wrapText="bothSides">
              <wp:wrapPolygon edited="0">
                <wp:start x="-76" y="-95"/>
                <wp:lineTo x="-76" y="21581"/>
                <wp:lineTo x="21632" y="21581"/>
                <wp:lineTo x="21632" y="-95"/>
                <wp:lineTo x="-76" y="-95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6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" r="10224"/>
                    <a:stretch/>
                  </pic:blipFill>
                  <pic:spPr bwMode="auto">
                    <a:xfrm>
                      <a:off x="0" y="0"/>
                      <a:ext cx="7228205" cy="57454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C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63C8C" wp14:editId="153D9DB4">
                <wp:simplePos x="0" y="0"/>
                <wp:positionH relativeFrom="page">
                  <wp:posOffset>269240</wp:posOffset>
                </wp:positionH>
                <wp:positionV relativeFrom="page">
                  <wp:posOffset>5637530</wp:posOffset>
                </wp:positionV>
                <wp:extent cx="7223760" cy="340804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34080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443.9pt;width:568.8pt;height:26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" fillcolor="#404040 [2429]" stroked="f">
                <w10:wrap anchorx="page" anchory="page"/>
              </v:rect>
            </w:pict>
          </mc:Fallback>
        </mc:AlternateContent>
      </w:r>
      <w:r w:rsidR="00120C2D">
        <w:rPr>
          <w:noProof/>
        </w:rPr>
        <mc:AlternateContent>
          <mc:Choice Requires="wps">
            <w:drawing>
              <wp:anchor distT="0" distB="0" distL="114300" distR="114300" simplePos="0" relativeHeight="251669508" behindDoc="0" locked="0" layoutInCell="1" allowOverlap="1" wp14:anchorId="77D7C9DE" wp14:editId="2C6854CB">
                <wp:simplePos x="0" y="0"/>
                <wp:positionH relativeFrom="page">
                  <wp:posOffset>269240</wp:posOffset>
                </wp:positionH>
                <wp:positionV relativeFrom="page">
                  <wp:posOffset>9046210</wp:posOffset>
                </wp:positionV>
                <wp:extent cx="7223760" cy="73723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7372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712.3pt;width:568.8pt;height:58.05pt;z-index:2516695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" fillcolor="#548dd4 [1951]" stroked="f">
                <w10:wrap anchorx="page" anchory="page"/>
              </v:rect>
            </w:pict>
          </mc:Fallback>
        </mc:AlternateContent>
      </w:r>
      <w:r w:rsidR="00120C2D">
        <w:rPr>
          <w:noProof/>
        </w:rPr>
        <mc:AlternateContent>
          <mc:Choice Requires="wps">
            <w:drawing>
              <wp:anchor distT="0" distB="0" distL="114300" distR="114300" simplePos="0" relativeHeight="251673604" behindDoc="0" locked="0" layoutInCell="1" allowOverlap="1" wp14:anchorId="3989AF10" wp14:editId="720DBEF1">
                <wp:simplePos x="0" y="0"/>
                <wp:positionH relativeFrom="page">
                  <wp:posOffset>2613025</wp:posOffset>
                </wp:positionH>
                <wp:positionV relativeFrom="page">
                  <wp:posOffset>9046844</wp:posOffset>
                </wp:positionV>
                <wp:extent cx="2546350" cy="737235"/>
                <wp:effectExtent l="0" t="0" r="0" b="24765"/>
                <wp:wrapTight wrapText="bothSides">
                  <wp:wrapPolygon edited="0">
                    <wp:start x="215" y="0"/>
                    <wp:lineTo x="215" y="21581"/>
                    <wp:lineTo x="21115" y="21581"/>
                    <wp:lineTo x="21115" y="0"/>
                    <wp:lineTo x="215" y="0"/>
                  </wp:wrapPolygon>
                </wp:wrapTight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1B599" w14:textId="77777777" w:rsidR="00B41084" w:rsidRPr="00930808" w:rsidRDefault="00B41084" w:rsidP="0013554C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 w:rsidRPr="00930808">
                              <w:rPr>
                                <w:sz w:val="20"/>
                              </w:rPr>
                              <w:t>Centre College’s Student Newspaper www.cento.centre.edu</w:t>
                            </w:r>
                            <w:r w:rsidRPr="00930808">
                              <w:rPr>
                                <w:sz w:val="20"/>
                              </w:rPr>
                              <w:br/>
                              <w:t>cento@centre.edu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05.75pt;margin-top:712.35pt;width:200.5pt;height:58.05pt;z-index:251673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" filled="f" stroked="f">
                <v:textbox inset=",0,,0">
                  <w:txbxContent>
                    <w:p w14:paraId="79B1B599" w14:textId="77777777" w:rsidR="00B41084" w:rsidRPr="00930808" w:rsidRDefault="00B41084" w:rsidP="0013554C">
                      <w:pPr>
                        <w:pStyle w:val="ContactDetails"/>
                        <w:rPr>
                          <w:sz w:val="20"/>
                        </w:rPr>
                      </w:pPr>
                      <w:r w:rsidRPr="00930808">
                        <w:rPr>
                          <w:sz w:val="20"/>
                        </w:rPr>
                        <w:t>Centre College’s Student Newspaper www.cento.centre.edu</w:t>
                      </w:r>
                      <w:r w:rsidRPr="00930808">
                        <w:rPr>
                          <w:sz w:val="20"/>
                        </w:rPr>
                        <w:br/>
                        <w:t>cento@centre.edu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3245B" wp14:editId="3A7673D3">
                <wp:simplePos x="5486400" y="8229600"/>
                <wp:positionH relativeFrom="page">
                  <wp:posOffset>4123690</wp:posOffset>
                </wp:positionH>
                <wp:positionV relativeFrom="page">
                  <wp:posOffset>8943975</wp:posOffset>
                </wp:positionV>
                <wp:extent cx="3237230" cy="688340"/>
                <wp:effectExtent l="0" t="0" r="0" b="0"/>
                <wp:wrapTight wrapText="bothSides">
                  <wp:wrapPolygon edited="0">
                    <wp:start x="169" y="797"/>
                    <wp:lineTo x="169" y="19926"/>
                    <wp:lineTo x="21185" y="19926"/>
                    <wp:lineTo x="21185" y="797"/>
                    <wp:lineTo x="169" y="797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CF0517" w14:textId="77777777" w:rsidR="00B41084" w:rsidRDefault="00B41084" w:rsidP="008E4EF6">
                            <w:pPr>
                              <w:pStyle w:val="Footer-Right"/>
                            </w:pPr>
                            <w:r>
                              <w:t>(xxx)yyy-yyyy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24.7pt;margin-top:704.25pt;width:254.9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" filled="f" stroked="f">
                <v:stroke o:forcedash="t"/>
                <v:textbox inset=",7.2pt,,7.2pt">
                  <w:txbxContent>
                    <w:p w14:paraId="15CF0517" w14:textId="77777777" w:rsidR="00B41084" w:rsidRDefault="00B41084" w:rsidP="008E4EF6">
                      <w:pPr>
                        <w:pStyle w:val="Footer-Right"/>
                      </w:pPr>
                      <w:r>
                        <w:t>(xxx)yyy-yyyy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64B67" wp14:editId="3CC7A1E2">
                <wp:simplePos x="5486400" y="8229600"/>
                <wp:positionH relativeFrom="page">
                  <wp:posOffset>419100</wp:posOffset>
                </wp:positionH>
                <wp:positionV relativeFrom="page">
                  <wp:posOffset>8946515</wp:posOffset>
                </wp:positionV>
                <wp:extent cx="3567430" cy="688340"/>
                <wp:effectExtent l="0" t="0" r="0" b="0"/>
                <wp:wrapTight wrapText="bothSides">
                  <wp:wrapPolygon edited="0">
                    <wp:start x="154" y="797"/>
                    <wp:lineTo x="154" y="19926"/>
                    <wp:lineTo x="21223" y="19926"/>
                    <wp:lineTo x="21223" y="797"/>
                    <wp:lineTo x="154" y="797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8B687" w14:textId="77777777" w:rsidR="00B41084" w:rsidRPr="00CA720B" w:rsidRDefault="00B41084" w:rsidP="008E4EF6">
                            <w:pPr>
                              <w:pStyle w:val="Footer-Left"/>
                            </w:pPr>
                            <w:r w:rsidRPr="00CA720B">
                              <w:fldChar w:fldCharType="begin"/>
                            </w:r>
                            <w:r w:rsidRPr="00CA720B">
                              <w:instrText xml:space="preserve"> PLACEHOLDER </w:instrText>
                            </w:r>
                            <w:r w:rsidRPr="00CA720B">
                              <w:fldChar w:fldCharType="begin"/>
                            </w:r>
                            <w:r w:rsidRPr="00CA720B">
                              <w:instrText xml:space="preserve"> IF </w:instrText>
                            </w:r>
                            <w:r w:rsidRPr="00CA720B">
                              <w:fldChar w:fldCharType="begin"/>
                            </w:r>
                            <w:r w:rsidRPr="00CA720B">
                              <w:instrText xml:space="preserve"> USERPROPERTY Company </w:instrText>
                            </w:r>
                            <w:r w:rsidRPr="00CA720B">
                              <w:fldChar w:fldCharType="end"/>
                            </w:r>
                            <w:r>
                              <w:instrText>="" "O</w:instrText>
                            </w:r>
                            <w:r w:rsidRPr="00CA720B">
                              <w:instrText xml:space="preserve">rganization" </w:instrText>
                            </w:r>
                            <w:r w:rsidRPr="00CA720B">
                              <w:fldChar w:fldCharType="begin"/>
                            </w:r>
                            <w:r w:rsidRPr="00CA720B">
                              <w:instrText xml:space="preserve"> USERPROPERTY Company </w:instrText>
                            </w:r>
                            <w:r w:rsidRPr="00CA720B">
                              <w:fldChar w:fldCharType="separate"/>
                            </w:r>
                            <w:r w:rsidRPr="00CA720B">
                              <w:instrText>Error! Bookmark not defined.</w:instrText>
                            </w:r>
                            <w:r w:rsidRPr="00CA720B">
                              <w:fldChar w:fldCharType="end"/>
                            </w:r>
                            <w:r w:rsidRPr="00CA720B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O</w:instrText>
                            </w:r>
                            <w:r w:rsidRPr="00CA720B">
                              <w:rPr>
                                <w:noProof/>
                              </w:rPr>
                              <w:instrText>rganization</w:instrText>
                            </w:r>
                            <w:r w:rsidRPr="00CA720B">
                              <w:fldChar w:fldCharType="end"/>
                            </w:r>
                            <w:r w:rsidRPr="00CA720B">
                              <w:instrText xml:space="preserve"> \* MERGEFORMAT</w:instrText>
                            </w:r>
                            <w:r w:rsidRPr="00CA720B">
                              <w:fldChar w:fldCharType="separate"/>
                            </w:r>
                            <w:r>
                              <w:t>O</w:t>
                            </w:r>
                            <w:r w:rsidRPr="00CA720B">
                              <w:t>rganization</w:t>
                            </w:r>
                            <w:r w:rsidRPr="00CA720B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3pt;margin-top:704.45pt;width:280.9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" filled="f" stroked="f">
                <v:textbox inset=",7.2pt,,7.2pt">
                  <w:txbxContent>
                    <w:p w14:paraId="0728B687" w14:textId="77777777" w:rsidR="00B41084" w:rsidRPr="00CA720B" w:rsidRDefault="00B41084" w:rsidP="008E4EF6">
                      <w:pPr>
                        <w:pStyle w:val="Footer-Left"/>
                      </w:pPr>
                      <w:r w:rsidRPr="00CA720B">
                        <w:fldChar w:fldCharType="begin"/>
                      </w:r>
                      <w:r w:rsidRPr="00CA720B">
                        <w:instrText xml:space="preserve"> PLACEHOLDER </w:instrText>
                      </w:r>
                      <w:r w:rsidRPr="00CA720B">
                        <w:fldChar w:fldCharType="begin"/>
                      </w:r>
                      <w:r w:rsidRPr="00CA720B">
                        <w:instrText xml:space="preserve"> IF </w:instrText>
                      </w:r>
                      <w:r w:rsidRPr="00CA720B">
                        <w:fldChar w:fldCharType="begin"/>
                      </w:r>
                      <w:r w:rsidRPr="00CA720B">
                        <w:instrText xml:space="preserve"> USERPROPERTY Company </w:instrText>
                      </w:r>
                      <w:r w:rsidRPr="00CA720B">
                        <w:fldChar w:fldCharType="end"/>
                      </w:r>
                      <w:r>
                        <w:instrText>="" "O</w:instrText>
                      </w:r>
                      <w:r w:rsidRPr="00CA720B">
                        <w:instrText xml:space="preserve">rganization" </w:instrText>
                      </w:r>
                      <w:r w:rsidRPr="00CA720B">
                        <w:fldChar w:fldCharType="begin"/>
                      </w:r>
                      <w:r w:rsidRPr="00CA720B">
                        <w:instrText xml:space="preserve"> USERPROPERTY Company </w:instrText>
                      </w:r>
                      <w:r w:rsidRPr="00CA720B">
                        <w:fldChar w:fldCharType="separate"/>
                      </w:r>
                      <w:r w:rsidRPr="00CA720B">
                        <w:instrText>Error! Bookmark not defined.</w:instrText>
                      </w:r>
                      <w:r w:rsidRPr="00CA720B">
                        <w:fldChar w:fldCharType="end"/>
                      </w:r>
                      <w:r w:rsidRPr="00CA720B">
                        <w:fldChar w:fldCharType="separate"/>
                      </w:r>
                      <w:r>
                        <w:rPr>
                          <w:noProof/>
                        </w:rPr>
                        <w:instrText>O</w:instrText>
                      </w:r>
                      <w:r w:rsidRPr="00CA720B">
                        <w:rPr>
                          <w:noProof/>
                        </w:rPr>
                        <w:instrText>rganization</w:instrText>
                      </w:r>
                      <w:r w:rsidRPr="00CA720B">
                        <w:fldChar w:fldCharType="end"/>
                      </w:r>
                      <w:r w:rsidRPr="00CA720B">
                        <w:instrText xml:space="preserve"> \* MERGEFORMAT</w:instrText>
                      </w:r>
                      <w:r w:rsidRPr="00CA720B">
                        <w:fldChar w:fldCharType="separate"/>
                      </w:r>
                      <w:r>
                        <w:t>O</w:t>
                      </w:r>
                      <w:r w:rsidRPr="00CA720B">
                        <w:t>rganization</w:t>
                      </w:r>
                      <w:r w:rsidRPr="00CA720B"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20C2D">
        <w:br w:type="page"/>
      </w:r>
      <w:r w:rsidR="00B4108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72" behindDoc="0" locked="0" layoutInCell="1" allowOverlap="1" wp14:anchorId="519A317E" wp14:editId="2369992C">
                <wp:simplePos x="0" y="0"/>
                <wp:positionH relativeFrom="page">
                  <wp:posOffset>279400</wp:posOffset>
                </wp:positionH>
                <wp:positionV relativeFrom="page">
                  <wp:posOffset>4525010</wp:posOffset>
                </wp:positionV>
                <wp:extent cx="7223760" cy="4542155"/>
                <wp:effectExtent l="0" t="0" r="0" b="4445"/>
                <wp:wrapThrough wrapText="bothSides">
                  <wp:wrapPolygon edited="0">
                    <wp:start x="76" y="0"/>
                    <wp:lineTo x="76" y="21500"/>
                    <wp:lineTo x="21418" y="21500"/>
                    <wp:lineTo x="21418" y="0"/>
                    <wp:lineTo x="7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454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ECC2F" w14:textId="77777777" w:rsidR="00B41084" w:rsidRDefault="00B4108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8E4EF6">
                              <w:rPr>
                                <w:rFonts w:ascii="Century Gothic" w:hAnsi="Century Gothic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AME: _</w:t>
                            </w:r>
                            <w:r w:rsidRPr="008E4EF6">
                              <w:rPr>
                                <w:rFonts w:ascii="Century Gothic" w:hAnsi="Century Gothic"/>
                                <w:sz w:val="32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_______________________</w:t>
                            </w:r>
                          </w:p>
                          <w:p w14:paraId="61EC234E" w14:textId="77777777" w:rsidR="00B41084" w:rsidRPr="008E4EF6" w:rsidRDefault="00B4108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E4EF6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14:paraId="3B134778" w14:textId="77777777" w:rsidR="00B41084" w:rsidRDefault="00B4108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STREET ADDRESS: </w:t>
                            </w:r>
                            <w:r w:rsidRPr="008E4EF6">
                              <w:rPr>
                                <w:rFonts w:ascii="Century Gothic" w:hAnsi="Century Gothic"/>
                                <w:sz w:val="32"/>
                              </w:rPr>
                              <w:t>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_________________</w:t>
                            </w:r>
                          </w:p>
                          <w:p w14:paraId="6DA9A227" w14:textId="77777777" w:rsidR="00B41084" w:rsidRPr="008E4EF6" w:rsidRDefault="00B4108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E4EF6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14:paraId="1FBEB106" w14:textId="77777777" w:rsidR="00B41084" w:rsidRDefault="00B4108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CITY, STATE,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ZIP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CODE: </w:t>
                            </w:r>
                            <w:r w:rsidRPr="008E4EF6">
                              <w:rPr>
                                <w:rFonts w:ascii="Century Gothic" w:hAnsi="Century Gothic"/>
                                <w:sz w:val="32"/>
                              </w:rPr>
                              <w:t>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______________</w:t>
                            </w:r>
                          </w:p>
                          <w:p w14:paraId="7199FA95" w14:textId="77777777" w:rsidR="00B41084" w:rsidRPr="00401B83" w:rsidRDefault="00B4108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8E4EF6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14:paraId="3B2F2A4E" w14:textId="77777777" w:rsidR="00B41084" w:rsidRDefault="00B4108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401B83">
                              <w:rPr>
                                <w:rFonts w:ascii="Century Gothic" w:hAnsi="Century Gothic"/>
                                <w:sz w:val="32"/>
                              </w:rPr>
                              <w:t>EMAIL ADDRESS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 </w:t>
                            </w:r>
                            <w:r w:rsidRPr="0058718D">
                              <w:rPr>
                                <w:rFonts w:ascii="Century Gothic" w:hAnsi="Century Gothic"/>
                                <w:sz w:val="32"/>
                              </w:rPr>
                              <w:t>______________________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______________________________</w:t>
                            </w:r>
                          </w:p>
                          <w:p w14:paraId="1B76B5B3" w14:textId="77777777" w:rsidR="00B41084" w:rsidRDefault="00B4108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  <w:p w14:paraId="342552D1" w14:textId="77777777" w:rsidR="00B41084" w:rsidRDefault="00B4108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  <w:p w14:paraId="16E6FE02" w14:textId="77777777" w:rsidR="00B41084" w:rsidRDefault="00B4108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PAYMENT METHOD (Check or Cash): _________________________________</w:t>
                            </w:r>
                          </w:p>
                          <w:p w14:paraId="36AB63A6" w14:textId="77777777" w:rsidR="00B41084" w:rsidRDefault="00B4108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  <w:p w14:paraId="681AB7BC" w14:textId="77777777" w:rsidR="00B41084" w:rsidRDefault="00B4108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  <w:p w14:paraId="64079EBB" w14:textId="77777777" w:rsidR="00B41084" w:rsidRDefault="00B4108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CENTRE RELATION (Parent, Alumni, etc.): _____________________________</w:t>
                            </w:r>
                          </w:p>
                          <w:p w14:paraId="13615A4E" w14:textId="77777777" w:rsidR="00B41084" w:rsidRDefault="00B41084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  <w:p w14:paraId="18D22B2B" w14:textId="77777777" w:rsidR="00B41084" w:rsidRDefault="00B41084" w:rsidP="00351EC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</w:pPr>
                            <w:r w:rsidRPr="00351EC4"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  <w:t>Please address all checks to “The Cento.”</w:t>
                            </w:r>
                          </w:p>
                          <w:p w14:paraId="51CED960" w14:textId="77777777" w:rsidR="002B5DED" w:rsidRPr="00351EC4" w:rsidRDefault="002B5DED" w:rsidP="00351EC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  <w:t xml:space="preserve">Mail to: The Cento, 600 West Walnut Street, Danville, KY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8"/>
                              </w:rPr>
                              <w:t>40422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pt;margin-top:356.3pt;width:568.8pt;height:357.65pt;z-index:2516807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LOh9QCAAAe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" mv:complextextbox="1" filled="f" stroked="f">
                <v:textbox>
                  <w:txbxContent>
                    <w:p w14:paraId="78FECC2F" w14:textId="77777777" w:rsidR="00B41084" w:rsidRDefault="00B4108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8E4EF6">
                        <w:rPr>
                          <w:rFonts w:ascii="Century Gothic" w:hAnsi="Century Gothic"/>
                          <w:sz w:val="32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>AME: _</w:t>
                      </w:r>
                      <w:r w:rsidRPr="008E4EF6">
                        <w:rPr>
                          <w:rFonts w:ascii="Century Gothic" w:hAnsi="Century Gothic"/>
                          <w:sz w:val="32"/>
                        </w:rPr>
                        <w:t>_____________________________________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>_______________________</w:t>
                      </w:r>
                    </w:p>
                    <w:p w14:paraId="61EC234E" w14:textId="77777777" w:rsidR="00B41084" w:rsidRPr="008E4EF6" w:rsidRDefault="00B41084">
                      <w:pPr>
                        <w:rPr>
                          <w:rFonts w:ascii="Century Gothic" w:hAnsi="Century Gothic"/>
                        </w:rPr>
                      </w:pPr>
                      <w:r w:rsidRPr="008E4EF6">
                        <w:rPr>
                          <w:rFonts w:ascii="Century Gothic" w:hAnsi="Century Gothic"/>
                        </w:rPr>
                        <w:br/>
                      </w:r>
                    </w:p>
                    <w:p w14:paraId="3B134778" w14:textId="77777777" w:rsidR="00B41084" w:rsidRDefault="00B4108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 xml:space="preserve">STREET ADDRESS: </w:t>
                      </w:r>
                      <w:r w:rsidRPr="008E4EF6">
                        <w:rPr>
                          <w:rFonts w:ascii="Century Gothic" w:hAnsi="Century Gothic"/>
                          <w:sz w:val="32"/>
                        </w:rPr>
                        <w:t>___________________________________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>_________________</w:t>
                      </w:r>
                    </w:p>
                    <w:p w14:paraId="6DA9A227" w14:textId="77777777" w:rsidR="00B41084" w:rsidRPr="008E4EF6" w:rsidRDefault="00B41084">
                      <w:pPr>
                        <w:rPr>
                          <w:rFonts w:ascii="Century Gothic" w:hAnsi="Century Gothic"/>
                        </w:rPr>
                      </w:pPr>
                      <w:r w:rsidRPr="008E4EF6">
                        <w:rPr>
                          <w:rFonts w:ascii="Century Gothic" w:hAnsi="Century Gothic"/>
                        </w:rPr>
                        <w:br/>
                      </w:r>
                    </w:p>
                    <w:p w14:paraId="1FBEB106" w14:textId="77777777" w:rsidR="00B41084" w:rsidRDefault="00B4108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 xml:space="preserve">CITY, STATE, </w:t>
                      </w:r>
                      <w:proofErr w:type="gramStart"/>
                      <w:r>
                        <w:rPr>
                          <w:rFonts w:ascii="Century Gothic" w:hAnsi="Century Gothic"/>
                          <w:sz w:val="32"/>
                        </w:rPr>
                        <w:t>ZIP</w:t>
                      </w:r>
                      <w:proofErr w:type="gramEnd"/>
                      <w:r>
                        <w:rPr>
                          <w:rFonts w:ascii="Century Gothic" w:hAnsi="Century Gothic"/>
                          <w:sz w:val="32"/>
                        </w:rPr>
                        <w:t xml:space="preserve"> CODE: </w:t>
                      </w:r>
                      <w:r w:rsidRPr="008E4EF6">
                        <w:rPr>
                          <w:rFonts w:ascii="Century Gothic" w:hAnsi="Century Gothic"/>
                          <w:sz w:val="32"/>
                        </w:rPr>
                        <w:t>_________________________________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>______________</w:t>
                      </w:r>
                    </w:p>
                    <w:p w14:paraId="7199FA95" w14:textId="77777777" w:rsidR="00B41084" w:rsidRPr="00401B83" w:rsidRDefault="00B4108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8E4EF6">
                        <w:rPr>
                          <w:rFonts w:ascii="Century Gothic" w:hAnsi="Century Gothic"/>
                        </w:rPr>
                        <w:br/>
                      </w:r>
                    </w:p>
                    <w:p w14:paraId="3B2F2A4E" w14:textId="77777777" w:rsidR="00B41084" w:rsidRDefault="00B4108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401B83">
                        <w:rPr>
                          <w:rFonts w:ascii="Century Gothic" w:hAnsi="Century Gothic"/>
                          <w:sz w:val="32"/>
                        </w:rPr>
                        <w:t>EMAIL ADDRESS</w:t>
                      </w:r>
                      <w:r>
                        <w:rPr>
                          <w:rFonts w:ascii="Century Gothic" w:hAnsi="Century Gothic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 xml:space="preserve">  </w:t>
                      </w:r>
                      <w:r w:rsidRPr="0058718D">
                        <w:rPr>
                          <w:rFonts w:ascii="Century Gothic" w:hAnsi="Century Gothic"/>
                          <w:sz w:val="32"/>
                        </w:rPr>
                        <w:t>______________________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>______________________________</w:t>
                      </w:r>
                    </w:p>
                    <w:p w14:paraId="1B76B5B3" w14:textId="77777777" w:rsidR="00B41084" w:rsidRDefault="00B4108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</w:p>
                    <w:p w14:paraId="342552D1" w14:textId="77777777" w:rsidR="00B41084" w:rsidRDefault="00B4108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</w:p>
                    <w:p w14:paraId="16E6FE02" w14:textId="77777777" w:rsidR="00B41084" w:rsidRDefault="00B4108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PAYMENT METHOD (Check or Cash): _________________________________</w:t>
                      </w:r>
                    </w:p>
                    <w:p w14:paraId="36AB63A6" w14:textId="77777777" w:rsidR="00B41084" w:rsidRDefault="00B4108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</w:p>
                    <w:p w14:paraId="681AB7BC" w14:textId="77777777" w:rsidR="00B41084" w:rsidRDefault="00B4108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</w:p>
                    <w:p w14:paraId="64079EBB" w14:textId="77777777" w:rsidR="00B41084" w:rsidRDefault="00B4108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CENTRE RELATION (Parent, Alumni, etc.): _____________________________</w:t>
                      </w:r>
                    </w:p>
                    <w:p w14:paraId="13615A4E" w14:textId="77777777" w:rsidR="00B41084" w:rsidRDefault="00B41084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</w:p>
                    <w:p w14:paraId="18D22B2B" w14:textId="77777777" w:rsidR="00B41084" w:rsidRDefault="00B41084" w:rsidP="00351EC4">
                      <w:pPr>
                        <w:jc w:val="center"/>
                        <w:rPr>
                          <w:rFonts w:ascii="Century Gothic" w:hAnsi="Century Gothic"/>
                          <w:i/>
                          <w:sz w:val="28"/>
                        </w:rPr>
                      </w:pPr>
                      <w:r w:rsidRPr="00351EC4">
                        <w:rPr>
                          <w:rFonts w:ascii="Century Gothic" w:hAnsi="Century Gothic"/>
                          <w:i/>
                          <w:sz w:val="28"/>
                        </w:rPr>
                        <w:t>Please address all checks to “The Cento.”</w:t>
                      </w:r>
                    </w:p>
                    <w:p w14:paraId="51CED960" w14:textId="77777777" w:rsidR="002B5DED" w:rsidRPr="00351EC4" w:rsidRDefault="002B5DED" w:rsidP="00351EC4">
                      <w:pPr>
                        <w:jc w:val="center"/>
                        <w:rPr>
                          <w:rFonts w:ascii="Century Gothic" w:hAnsi="Century Gothic"/>
                          <w:i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8"/>
                        </w:rPr>
                        <w:t xml:space="preserve">Mail to: The Cento, 600 West Walnut Street, Danville, KY </w:t>
                      </w:r>
                      <w:r>
                        <w:rPr>
                          <w:rFonts w:ascii="Century Gothic" w:hAnsi="Century Gothic"/>
                          <w:i/>
                          <w:sz w:val="28"/>
                        </w:rPr>
                        <w:t>40422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1EC4">
        <w:rPr>
          <w:noProof/>
        </w:rPr>
        <mc:AlternateContent>
          <mc:Choice Requires="wps">
            <w:drawing>
              <wp:anchor distT="0" distB="0" distL="114300" distR="114300" simplePos="0" relativeHeight="251681796" behindDoc="0" locked="0" layoutInCell="1" allowOverlap="1" wp14:anchorId="25260421" wp14:editId="3E7922FB">
                <wp:simplePos x="0" y="0"/>
                <wp:positionH relativeFrom="page">
                  <wp:posOffset>269240</wp:posOffset>
                </wp:positionH>
                <wp:positionV relativeFrom="page">
                  <wp:posOffset>1778000</wp:posOffset>
                </wp:positionV>
                <wp:extent cx="7223760" cy="2286000"/>
                <wp:effectExtent l="0" t="0" r="0" b="0"/>
                <wp:wrapThrough wrapText="bothSides">
                  <wp:wrapPolygon edited="0">
                    <wp:start x="76" y="0"/>
                    <wp:lineTo x="76" y="21360"/>
                    <wp:lineTo x="21418" y="21360"/>
                    <wp:lineTo x="21418" y="0"/>
                    <wp:lineTo x="76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7273" w14:textId="77777777" w:rsidR="00B41084" w:rsidRPr="002B5DED" w:rsidRDefault="00B41084" w:rsidP="00B4108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40"/>
                              </w:rPr>
                            </w:pPr>
                            <w:r w:rsidRPr="002B5DED">
                              <w:rPr>
                                <w:rFonts w:ascii="Century Gothic" w:hAnsi="Century Gothic"/>
                                <w:b/>
                                <w:i/>
                                <w:sz w:val="40"/>
                              </w:rPr>
                              <w:t>Why should you subscribe to The Cento?</w:t>
                            </w:r>
                          </w:p>
                          <w:p w14:paraId="6DAE91AC" w14:textId="77777777" w:rsidR="00B41084" w:rsidRDefault="00B41084" w:rsidP="00B4108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B41084">
                              <w:rPr>
                                <w:rFonts w:ascii="Century Gothic" w:hAnsi="Century Gothic"/>
                                <w:sz w:val="32"/>
                              </w:rPr>
                              <w:br/>
                              <w:t xml:space="preserve">A subscription to </w:t>
                            </w:r>
                            <w:r w:rsidRPr="00B41084">
                              <w:rPr>
                                <w:rFonts w:ascii="Century Gothic" w:hAnsi="Century Gothic"/>
                                <w:i/>
                                <w:sz w:val="32"/>
                              </w:rPr>
                              <w:t>The Cento</w:t>
                            </w:r>
                            <w:r w:rsidRPr="00B41084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allows you to stay up to date</w:t>
                            </w:r>
                            <w:bookmarkStart w:id="0" w:name="_GoBack"/>
                            <w:bookmarkEnd w:id="0"/>
                            <w:r w:rsidRPr="00B41084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the latest news and events on Centre’s campus. For only $25, you can have every issue of The Cento deliver</w:t>
                            </w:r>
                            <w:r w:rsidR="002B5DED">
                              <w:rPr>
                                <w:rFonts w:ascii="Century Gothic" w:hAnsi="Century Gothic"/>
                                <w:sz w:val="32"/>
                              </w:rPr>
                              <w:t>ed to your door. You can also sign-up for our email newsletter which highlights specific articles and provides links to our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  <w:r w:rsidR="002B5DED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website and social media. </w:t>
                            </w:r>
                          </w:p>
                          <w:p w14:paraId="5D1762E7" w14:textId="77777777" w:rsidR="002B5DED" w:rsidRPr="002B5DED" w:rsidRDefault="002B5DED" w:rsidP="00B4108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2B5DED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Simply fill out the rest of this form for your own subscription!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21.2pt;margin-top:140pt;width:568.8pt;height:180pt;z-index:2516817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" mv:complextextbox="1" filled="f" stroked="f">
                <v:textbox>
                  <w:txbxContent>
                    <w:p w14:paraId="59B77273" w14:textId="77777777" w:rsidR="00B41084" w:rsidRPr="002B5DED" w:rsidRDefault="00B41084" w:rsidP="00B4108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40"/>
                        </w:rPr>
                      </w:pPr>
                      <w:r w:rsidRPr="002B5DED">
                        <w:rPr>
                          <w:rFonts w:ascii="Century Gothic" w:hAnsi="Century Gothic"/>
                          <w:b/>
                          <w:i/>
                          <w:sz w:val="40"/>
                        </w:rPr>
                        <w:t>Why should you subscribe to The Cento?</w:t>
                      </w:r>
                    </w:p>
                    <w:p w14:paraId="6DAE91AC" w14:textId="77777777" w:rsidR="00B41084" w:rsidRDefault="00B41084" w:rsidP="00B41084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B41084">
                        <w:rPr>
                          <w:rFonts w:ascii="Century Gothic" w:hAnsi="Century Gothic"/>
                          <w:sz w:val="32"/>
                        </w:rPr>
                        <w:br/>
                        <w:t xml:space="preserve">A subscription to </w:t>
                      </w:r>
                      <w:r w:rsidRPr="00B41084">
                        <w:rPr>
                          <w:rFonts w:ascii="Century Gothic" w:hAnsi="Century Gothic"/>
                          <w:i/>
                          <w:sz w:val="32"/>
                        </w:rPr>
                        <w:t>The Cento</w:t>
                      </w:r>
                      <w:r w:rsidRPr="00B41084">
                        <w:rPr>
                          <w:rFonts w:ascii="Century Gothic" w:hAnsi="Century Gothic"/>
                          <w:sz w:val="32"/>
                        </w:rPr>
                        <w:t xml:space="preserve"> allows you to stay up to date</w:t>
                      </w:r>
                      <w:bookmarkStart w:id="1" w:name="_GoBack"/>
                      <w:bookmarkEnd w:id="1"/>
                      <w:r w:rsidRPr="00B41084">
                        <w:rPr>
                          <w:rFonts w:ascii="Century Gothic" w:hAnsi="Century Gothic"/>
                          <w:sz w:val="32"/>
                        </w:rPr>
                        <w:t xml:space="preserve"> with 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>the latest news and events on Centre’s campus. For only $25, you can have every issue of The Cento deliver</w:t>
                      </w:r>
                      <w:r w:rsidR="002B5DED">
                        <w:rPr>
                          <w:rFonts w:ascii="Century Gothic" w:hAnsi="Century Gothic"/>
                          <w:sz w:val="32"/>
                        </w:rPr>
                        <w:t>ed to your door. You can also sign-up for our email newsletter which highlights specific articles and provides links to our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  <w:r w:rsidR="002B5DED">
                        <w:rPr>
                          <w:rFonts w:ascii="Century Gothic" w:hAnsi="Century Gothic"/>
                          <w:sz w:val="32"/>
                        </w:rPr>
                        <w:t xml:space="preserve">website and social media. </w:t>
                      </w:r>
                    </w:p>
                    <w:p w14:paraId="5D1762E7" w14:textId="77777777" w:rsidR="002B5DED" w:rsidRPr="002B5DED" w:rsidRDefault="002B5DED" w:rsidP="00B41084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2B5DED">
                        <w:rPr>
                          <w:rFonts w:ascii="Century Gothic" w:hAnsi="Century Gothic"/>
                          <w:b/>
                          <w:sz w:val="32"/>
                        </w:rPr>
                        <w:t>Simply fill out the rest of this form for your own subscription!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0C2D">
        <w:rPr>
          <w:noProof/>
        </w:rPr>
        <mc:AlternateContent>
          <mc:Choice Requires="wps">
            <w:drawing>
              <wp:anchor distT="0" distB="0" distL="114300" distR="114300" simplePos="0" relativeHeight="251679748" behindDoc="0" locked="0" layoutInCell="1" allowOverlap="1" wp14:anchorId="483FCB7A" wp14:editId="526DEE6C">
                <wp:simplePos x="0" y="0"/>
                <wp:positionH relativeFrom="page">
                  <wp:posOffset>279400</wp:posOffset>
                </wp:positionH>
                <wp:positionV relativeFrom="page">
                  <wp:posOffset>201931</wp:posOffset>
                </wp:positionV>
                <wp:extent cx="7223760" cy="139827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13982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106CDB" w14:textId="77777777" w:rsidR="00B41084" w:rsidRPr="00120C2D" w:rsidRDefault="00B41084" w:rsidP="00120C2D">
                            <w:pPr>
                              <w:pStyle w:val="Title"/>
                              <w:rPr>
                                <w:rFonts w:ascii="Century Gothic" w:hAnsi="Century Gothic"/>
                                <w:b/>
                                <w:sz w:val="90"/>
                                <w:szCs w:val="90"/>
                              </w:rPr>
                            </w:pPr>
                            <w:r w:rsidRPr="00120C2D">
                              <w:rPr>
                                <w:rFonts w:ascii="Century Gothic" w:hAnsi="Century Gothic"/>
                                <w:b/>
                                <w:sz w:val="90"/>
                                <w:szCs w:val="90"/>
                              </w:rPr>
                              <w:t>Subscription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2pt;margin-top:15.9pt;width:568.8pt;height:110.1pt;z-index:251679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" fillcolor="#404040 [2429]" stroked="f">
                <v:textbox>
                  <w:txbxContent>
                    <w:p w14:paraId="52106CDB" w14:textId="77777777" w:rsidR="00B41084" w:rsidRPr="00120C2D" w:rsidRDefault="00B41084" w:rsidP="00120C2D">
                      <w:pPr>
                        <w:pStyle w:val="Title"/>
                        <w:rPr>
                          <w:rFonts w:ascii="Century Gothic" w:hAnsi="Century Gothic"/>
                          <w:b/>
                          <w:sz w:val="90"/>
                          <w:szCs w:val="90"/>
                        </w:rPr>
                      </w:pPr>
                      <w:r w:rsidRPr="00120C2D">
                        <w:rPr>
                          <w:rFonts w:ascii="Century Gothic" w:hAnsi="Century Gothic"/>
                          <w:b/>
                          <w:sz w:val="90"/>
                          <w:szCs w:val="90"/>
                        </w:rPr>
                        <w:t>Subscription Order Form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20C2D">
        <w:rPr>
          <w:noProof/>
        </w:rPr>
        <mc:AlternateContent>
          <mc:Choice Requires="wps">
            <w:drawing>
              <wp:anchor distT="0" distB="0" distL="114300" distR="114300" simplePos="0" relativeHeight="251671556" behindDoc="0" locked="0" layoutInCell="1" allowOverlap="1" wp14:anchorId="5E607CAD" wp14:editId="369BD1B7">
                <wp:simplePos x="0" y="0"/>
                <wp:positionH relativeFrom="page">
                  <wp:posOffset>269240</wp:posOffset>
                </wp:positionH>
                <wp:positionV relativeFrom="page">
                  <wp:posOffset>274320</wp:posOffset>
                </wp:positionV>
                <wp:extent cx="7223760" cy="132588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1325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21.6pt;width:568.8pt;height:104.4pt;z-index:251671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" fillcolor="#4f81bd [3204]" stroked="f">
                <w10:wrap anchorx="page" anchory="page"/>
              </v:rect>
            </w:pict>
          </mc:Fallback>
        </mc:AlternateContent>
      </w:r>
      <w:r w:rsidR="00120C2D">
        <w:rPr>
          <w:noProof/>
        </w:rPr>
        <mc:AlternateContent>
          <mc:Choice Requires="wps">
            <w:drawing>
              <wp:anchor distT="0" distB="0" distL="114300" distR="114300" simplePos="0" relativeHeight="251677700" behindDoc="0" locked="0" layoutInCell="1" allowOverlap="1" wp14:anchorId="12C91D4B" wp14:editId="4875887C">
                <wp:simplePos x="0" y="0"/>
                <wp:positionH relativeFrom="page">
                  <wp:posOffset>2765425</wp:posOffset>
                </wp:positionH>
                <wp:positionV relativeFrom="page">
                  <wp:posOffset>9076055</wp:posOffset>
                </wp:positionV>
                <wp:extent cx="2546350" cy="737235"/>
                <wp:effectExtent l="0" t="0" r="0" b="24765"/>
                <wp:wrapTight wrapText="bothSides">
                  <wp:wrapPolygon edited="0">
                    <wp:start x="215" y="0"/>
                    <wp:lineTo x="215" y="21581"/>
                    <wp:lineTo x="21115" y="21581"/>
                    <wp:lineTo x="21115" y="0"/>
                    <wp:lineTo x="215" y="0"/>
                  </wp:wrapPolygon>
                </wp:wrapTight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009EB" w14:textId="77777777" w:rsidR="00B41084" w:rsidRPr="00930808" w:rsidRDefault="00B41084" w:rsidP="008E4EF6">
                            <w:pPr>
                              <w:pStyle w:val="ContactDetails"/>
                              <w:rPr>
                                <w:sz w:val="20"/>
                              </w:rPr>
                            </w:pPr>
                            <w:r w:rsidRPr="00930808">
                              <w:rPr>
                                <w:sz w:val="20"/>
                              </w:rPr>
                              <w:t>Centre College’s Student Newspaper www.cento.centre.edu</w:t>
                            </w:r>
                            <w:r w:rsidRPr="00930808">
                              <w:rPr>
                                <w:sz w:val="20"/>
                              </w:rPr>
                              <w:br/>
                              <w:t>cento@centre.edu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7.75pt;margin-top:714.65pt;width:200.5pt;height:58.05pt;z-index:2516777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" filled="f" stroked="f">
                <v:textbox inset=",0,,0">
                  <w:txbxContent>
                    <w:p w14:paraId="672009EB" w14:textId="77777777" w:rsidR="00B41084" w:rsidRPr="00930808" w:rsidRDefault="00B41084" w:rsidP="008E4EF6">
                      <w:pPr>
                        <w:pStyle w:val="ContactDetails"/>
                        <w:rPr>
                          <w:sz w:val="20"/>
                        </w:rPr>
                      </w:pPr>
                      <w:r w:rsidRPr="00930808">
                        <w:rPr>
                          <w:sz w:val="20"/>
                        </w:rPr>
                        <w:t>Centre College’s Student Newspaper www.cento.centre.edu</w:t>
                      </w:r>
                      <w:r w:rsidRPr="00930808">
                        <w:rPr>
                          <w:sz w:val="20"/>
                        </w:rPr>
                        <w:br/>
                        <w:t>cento@centre.edu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20C2D">
        <w:rPr>
          <w:noProof/>
        </w:rPr>
        <mc:AlternateContent>
          <mc:Choice Requires="wps">
            <w:drawing>
              <wp:anchor distT="0" distB="0" distL="114300" distR="114300" simplePos="0" relativeHeight="251675652" behindDoc="0" locked="0" layoutInCell="1" allowOverlap="1" wp14:anchorId="6001C666" wp14:editId="3F253097">
                <wp:simplePos x="0" y="0"/>
                <wp:positionH relativeFrom="page">
                  <wp:posOffset>274320</wp:posOffset>
                </wp:positionH>
                <wp:positionV relativeFrom="page">
                  <wp:posOffset>9080500</wp:posOffset>
                </wp:positionV>
                <wp:extent cx="7223760" cy="703580"/>
                <wp:effectExtent l="0" t="0" r="0" b="762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703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6pt;margin-top:715pt;width:568.8pt;height:55.4pt;z-index:251675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" fillcolor="#4f81bd [3204]" stroked="f">
                <w10:wrap anchorx="page" anchory="page"/>
              </v:rect>
            </w:pict>
          </mc:Fallback>
        </mc:AlternateContent>
      </w:r>
    </w:p>
    <w:sectPr w:rsidR="008E4EF6" w:rsidSect="008E4EF6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00165" w14:textId="77777777" w:rsidR="007D7231" w:rsidRDefault="007D7231">
      <w:r>
        <w:separator/>
      </w:r>
    </w:p>
  </w:endnote>
  <w:endnote w:type="continuationSeparator" w:id="0">
    <w:p w14:paraId="0E833948" w14:textId="77777777" w:rsidR="007D7231" w:rsidRDefault="007D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DEB61" w14:textId="77777777" w:rsidR="007D7231" w:rsidRDefault="007D7231">
      <w:r>
        <w:separator/>
      </w:r>
    </w:p>
  </w:footnote>
  <w:footnote w:type="continuationSeparator" w:id="0">
    <w:p w14:paraId="6E94D705" w14:textId="77777777" w:rsidR="007D7231" w:rsidRDefault="007D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2"/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120C2D"/>
    <w:rsid w:val="000E03E8"/>
    <w:rsid w:val="00120C2D"/>
    <w:rsid w:val="0013554C"/>
    <w:rsid w:val="001B3F6E"/>
    <w:rsid w:val="00234C14"/>
    <w:rsid w:val="002B5DED"/>
    <w:rsid w:val="002F4EA1"/>
    <w:rsid w:val="00351EC4"/>
    <w:rsid w:val="00401B83"/>
    <w:rsid w:val="00403549"/>
    <w:rsid w:val="00463071"/>
    <w:rsid w:val="0058718D"/>
    <w:rsid w:val="005B28C0"/>
    <w:rsid w:val="005B71D2"/>
    <w:rsid w:val="007D7231"/>
    <w:rsid w:val="00882A6C"/>
    <w:rsid w:val="008E4EF6"/>
    <w:rsid w:val="00AE3A85"/>
    <w:rsid w:val="00B41084"/>
    <w:rsid w:val="00DA4094"/>
    <w:rsid w:val="00E732E5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56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Flyer.dotx</Template>
  <TotalTime>80</TotalTime>
  <Pages>2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2014-08-05T19:17:00Z</dcterms:created>
  <dcterms:modified xsi:type="dcterms:W3CDTF">2014-08-12T16:42:00Z</dcterms:modified>
  <cp:category/>
</cp:coreProperties>
</file>